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9E" w:rsidRPr="00282CBC" w:rsidRDefault="0049576A" w:rsidP="00C95BFC">
      <w:pPr>
        <w:pStyle w:val="Student"/>
        <w:rPr>
          <w:rFonts w:ascii="Times New Roman" w:hAnsi="Times New Roman"/>
          <w:sz w:val="24"/>
        </w:rPr>
      </w:pPr>
      <w:r w:rsidRPr="00282CBC">
        <w:rPr>
          <w:rFonts w:ascii="Times New Roman" w:hAnsi="Times New Roman"/>
          <w:sz w:val="24"/>
        </w:rPr>
        <w:t>Meghan O’Ferral</w:t>
      </w:r>
    </w:p>
    <w:p w:rsidR="000B639E" w:rsidRPr="00282CBC" w:rsidRDefault="0049576A" w:rsidP="00C95BFC">
      <w:pPr>
        <w:pStyle w:val="Student"/>
        <w:rPr>
          <w:rFonts w:ascii="Times New Roman" w:hAnsi="Times New Roman"/>
          <w:sz w:val="24"/>
        </w:rPr>
      </w:pPr>
      <w:r w:rsidRPr="00282CBC">
        <w:rPr>
          <w:rFonts w:ascii="Times New Roman" w:hAnsi="Times New Roman"/>
          <w:sz w:val="24"/>
        </w:rPr>
        <w:t>Scoggins</w:t>
      </w:r>
      <w:bookmarkStart w:id="0" w:name="_GoBack"/>
      <w:bookmarkEnd w:id="0"/>
    </w:p>
    <w:p w:rsidR="00F72AD2" w:rsidRPr="00282CBC" w:rsidRDefault="0049576A" w:rsidP="00C95BFC">
      <w:pPr>
        <w:pStyle w:val="Student"/>
        <w:rPr>
          <w:rFonts w:ascii="Times New Roman" w:hAnsi="Times New Roman"/>
          <w:sz w:val="24"/>
        </w:rPr>
      </w:pPr>
      <w:r w:rsidRPr="00282CBC">
        <w:rPr>
          <w:rFonts w:ascii="Times New Roman" w:hAnsi="Times New Roman"/>
          <w:sz w:val="24"/>
        </w:rPr>
        <w:t>Advanced Digital Media Honors</w:t>
      </w:r>
    </w:p>
    <w:p w:rsidR="000B639E" w:rsidRPr="00282CBC" w:rsidRDefault="0049576A" w:rsidP="00C95BFC">
      <w:pPr>
        <w:pStyle w:val="Student"/>
        <w:rPr>
          <w:rFonts w:ascii="Times New Roman" w:hAnsi="Times New Roman"/>
          <w:sz w:val="24"/>
        </w:rPr>
      </w:pPr>
      <w:r w:rsidRPr="00282CBC">
        <w:rPr>
          <w:rFonts w:ascii="Times New Roman" w:hAnsi="Times New Roman"/>
          <w:sz w:val="24"/>
        </w:rPr>
        <w:t>17 May 2017</w:t>
      </w:r>
    </w:p>
    <w:p w:rsidR="00AD43D3" w:rsidRPr="00282CBC" w:rsidRDefault="00282CBC" w:rsidP="006C52AF">
      <w:pPr>
        <w:pStyle w:val="ResearchPaperTitle"/>
        <w:rPr>
          <w:rFonts w:ascii="Times New Roman" w:hAnsi="Times New Roman"/>
          <w:sz w:val="24"/>
        </w:rPr>
      </w:pPr>
      <w:r w:rsidRPr="00282CBC">
        <w:rPr>
          <w:rFonts w:ascii="Times New Roman" w:hAnsi="Times New Roman"/>
          <w:sz w:val="24"/>
        </w:rPr>
        <w:t>Honors Project Reflection</w:t>
      </w:r>
    </w:p>
    <w:p w:rsidR="00282CBC" w:rsidRPr="00282CBC" w:rsidRDefault="00282CBC" w:rsidP="00282CBC">
      <w:pPr>
        <w:pStyle w:val="Researchpapercontents"/>
        <w:rPr>
          <w:rFonts w:ascii="Times New Roman" w:hAnsi="Times New Roman"/>
          <w:sz w:val="24"/>
        </w:rPr>
      </w:pPr>
      <w:r w:rsidRPr="00282CBC">
        <w:rPr>
          <w:rFonts w:ascii="Times New Roman" w:hAnsi="Times New Roman"/>
          <w:sz w:val="24"/>
        </w:rPr>
        <w:t xml:space="preserve">For my honors project I chose to make geo-filters for Snapchat. I made three filters for each of the four destinations I chose. These destinations consisted of CASL/NCFC/WRAL soccer center where I played club soccer, King University where I will be attending in the fall, Soccer Genome where I work, and the University of Kentucky where the majority of my family went to school and the team we always route for. I chose this project because I was new to Adobe Illustrator this year. It was a new program for me and I felt like I didn’t get to spend enough time learning about it/ exploring it. Also while I was learning the basics of Illustrator the rest of the class was working on creating geo-filters. With this project, I got to do the same project as everyone else and I got to further enhance my understanding of the program. </w:t>
      </w:r>
    </w:p>
    <w:p w:rsidR="00282CBC" w:rsidRPr="00282CBC" w:rsidRDefault="00282CBC" w:rsidP="00282CBC">
      <w:pPr>
        <w:pStyle w:val="Researchpapercontents"/>
        <w:rPr>
          <w:rFonts w:ascii="Times New Roman" w:hAnsi="Times New Roman"/>
          <w:sz w:val="24"/>
        </w:rPr>
      </w:pPr>
      <w:r w:rsidRPr="00282CBC">
        <w:rPr>
          <w:rFonts w:ascii="Times New Roman" w:hAnsi="Times New Roman"/>
          <w:sz w:val="24"/>
        </w:rPr>
        <w:t xml:space="preserve">One problem that occurred when creating the geo-filters was that they looked weird when they were finished. I would then either have to re-do it to see if I could make it better or make an entirely different image. Another problem that occurred was that I didn’t exactly know how to draw the filters to make everything fit the way I wanted. I had to try many different strategies to figure out how to make it. I found that the shape tool, the eye drop tool, and turning down the opacity helped a lot. I also found that it helped to get lots of feedback from my peers on what looked good and what I needed to change. </w:t>
      </w:r>
    </w:p>
    <w:p w:rsidR="00282CBC" w:rsidRPr="00282CBC" w:rsidRDefault="00282CBC" w:rsidP="00282CBC">
      <w:pPr>
        <w:pStyle w:val="Researchpapercontents"/>
        <w:rPr>
          <w:rFonts w:ascii="Times New Roman" w:hAnsi="Times New Roman"/>
          <w:sz w:val="24"/>
        </w:rPr>
      </w:pPr>
      <w:r w:rsidRPr="00282CBC">
        <w:rPr>
          <w:rFonts w:ascii="Times New Roman" w:hAnsi="Times New Roman"/>
          <w:sz w:val="24"/>
        </w:rPr>
        <w:t xml:space="preserve">This honors project fit into the overall development in digital media by familiarizing me with a key program of graphics. I learned that many people don’t use Adobe Photoshop as much </w:t>
      </w:r>
      <w:r w:rsidRPr="00282CBC">
        <w:rPr>
          <w:rFonts w:ascii="Times New Roman" w:hAnsi="Times New Roman"/>
          <w:sz w:val="24"/>
        </w:rPr>
        <w:lastRenderedPageBreak/>
        <w:t>as they used to when working with graphics because with Adobe Illustrator you can create more ideas that are way more detailed.</w:t>
      </w:r>
    </w:p>
    <w:p w:rsidR="00282CBC" w:rsidRPr="00282CBC" w:rsidRDefault="00282CBC" w:rsidP="00282CBC">
      <w:pPr>
        <w:pStyle w:val="Researchpapercontents"/>
        <w:rPr>
          <w:rFonts w:ascii="Times New Roman" w:hAnsi="Times New Roman"/>
          <w:sz w:val="24"/>
        </w:rPr>
      </w:pPr>
      <w:r w:rsidRPr="00282CBC">
        <w:rPr>
          <w:rFonts w:ascii="Times New Roman" w:hAnsi="Times New Roman"/>
          <w:sz w:val="24"/>
        </w:rPr>
        <w:t>In my opinion I think that I did a very good job creating the geo-filters. Especially because this was my first time making really detailed things in the new program. I think the thing that I would do differently next time is to try and come up with more original ideas. Some of my ideas were original, but there were some that were not. I think I needed to get a little bit more creative with my work.</w:t>
      </w:r>
    </w:p>
    <w:p w:rsidR="00282CBC" w:rsidRPr="00282CBC" w:rsidRDefault="00282CBC" w:rsidP="00282CBC">
      <w:pPr>
        <w:pStyle w:val="Researchpapercontents"/>
        <w:rPr>
          <w:rFonts w:ascii="Times New Roman" w:hAnsi="Times New Roman"/>
          <w:sz w:val="24"/>
        </w:rPr>
      </w:pPr>
      <w:r w:rsidRPr="00282CBC">
        <w:rPr>
          <w:rFonts w:ascii="Times New Roman" w:hAnsi="Times New Roman"/>
          <w:sz w:val="24"/>
        </w:rPr>
        <w:t>I learned a lot from this project. I think the two most important things that I learned is that it is very beneficial to plan out your entire project and it is very important to give yourself time to do the work. I think that if I would’ve waited until the last minute to do this project then I would’ve been very overwhelmed and stressed and it wouldn’t have looked as good as I would’ve wanted it to.</w:t>
      </w:r>
    </w:p>
    <w:p w:rsidR="00C23E0D" w:rsidRPr="00F72AD2" w:rsidRDefault="00C23E0D" w:rsidP="00282CBC">
      <w:pPr>
        <w:pStyle w:val="Researchpapercontents"/>
      </w:pPr>
    </w:p>
    <w:sectPr w:rsidR="00C23E0D" w:rsidRPr="00F72AD2" w:rsidSect="00462FB1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6A" w:rsidRDefault="0049576A">
      <w:r>
        <w:separator/>
      </w:r>
    </w:p>
  </w:endnote>
  <w:endnote w:type="continuationSeparator" w:id="0">
    <w:p w:rsidR="0049576A" w:rsidRDefault="0049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6A" w:rsidRDefault="0049576A">
      <w:r>
        <w:separator/>
      </w:r>
    </w:p>
  </w:footnote>
  <w:footnote w:type="continuationSeparator" w:id="0">
    <w:p w:rsidR="0049576A" w:rsidRDefault="004957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D" w:rsidRPr="00282CBC" w:rsidRDefault="0049576A" w:rsidP="006D5026">
    <w:pPr>
      <w:pStyle w:val="Header"/>
      <w:rPr>
        <w:rFonts w:ascii="Times New Roman" w:hAnsi="Times New Roman"/>
        <w:sz w:val="24"/>
      </w:rPr>
    </w:pPr>
    <w:r w:rsidRPr="00282CBC">
      <w:rPr>
        <w:rFonts w:ascii="Times New Roman" w:hAnsi="Times New Roman"/>
        <w:sz w:val="24"/>
      </w:rPr>
      <w:t>O’Ferral</w:t>
    </w:r>
    <w:r w:rsidR="007C127B" w:rsidRPr="00282CBC">
      <w:rPr>
        <w:rFonts w:ascii="Times New Roman" w:hAnsi="Times New Roman"/>
        <w:sz w:val="24"/>
      </w:rPr>
      <w:fldChar w:fldCharType="begin"/>
    </w:r>
    <w:r w:rsidR="007C127B" w:rsidRPr="00282CBC">
      <w:rPr>
        <w:rFonts w:ascii="Times New Roman" w:hAnsi="Times New Roman"/>
        <w:sz w:val="24"/>
      </w:rPr>
      <w:instrText xml:space="preserve"> PAGE </w:instrText>
    </w:r>
    <w:r w:rsidR="007C127B" w:rsidRPr="00282CBC">
      <w:rPr>
        <w:rFonts w:ascii="Times New Roman" w:hAnsi="Times New Roman"/>
        <w:sz w:val="24"/>
      </w:rPr>
      <w:fldChar w:fldCharType="separate"/>
    </w:r>
    <w:r w:rsidR="00282CBC">
      <w:rPr>
        <w:rFonts w:ascii="Times New Roman" w:hAnsi="Times New Roman"/>
        <w:noProof/>
        <w:sz w:val="24"/>
      </w:rPr>
      <w:t>1</w:t>
    </w:r>
    <w:r w:rsidR="007C127B" w:rsidRPr="00282CBC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AED" w:rsidRDefault="00C41AED" w:rsidP="00C64863">
    <w:pPr>
      <w:pStyle w:val="Header"/>
    </w:pPr>
    <w:r>
      <w:t>Student’s Last Name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8C01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0A61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9600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529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D804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643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6C1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2C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927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60E8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060F43"/>
    <w:multiLevelType w:val="multilevel"/>
    <w:tmpl w:val="7F8E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E7361D"/>
    <w:multiLevelType w:val="hybridMultilevel"/>
    <w:tmpl w:val="170C67A6"/>
    <w:lvl w:ilvl="0" w:tplc="37BA2230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2">
    <w:nsid w:val="44B64F36"/>
    <w:multiLevelType w:val="multilevel"/>
    <w:tmpl w:val="F34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5B4325"/>
    <w:multiLevelType w:val="hybridMultilevel"/>
    <w:tmpl w:val="44AE1498"/>
    <w:lvl w:ilvl="0" w:tplc="03949FC2">
      <w:start w:val="12"/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7725559"/>
    <w:multiLevelType w:val="hybridMultilevel"/>
    <w:tmpl w:val="014E884A"/>
    <w:lvl w:ilvl="0" w:tplc="1CFC6F6C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6A"/>
    <w:rsid w:val="00011A39"/>
    <w:rsid w:val="00015626"/>
    <w:rsid w:val="000176EE"/>
    <w:rsid w:val="00033AE6"/>
    <w:rsid w:val="00036522"/>
    <w:rsid w:val="00050725"/>
    <w:rsid w:val="00054824"/>
    <w:rsid w:val="0006656A"/>
    <w:rsid w:val="00090A5A"/>
    <w:rsid w:val="00090B9B"/>
    <w:rsid w:val="000B4DED"/>
    <w:rsid w:val="000B639E"/>
    <w:rsid w:val="000C19FE"/>
    <w:rsid w:val="000C6917"/>
    <w:rsid w:val="000C73AA"/>
    <w:rsid w:val="000D2F77"/>
    <w:rsid w:val="000E063B"/>
    <w:rsid w:val="000E3395"/>
    <w:rsid w:val="000F33B0"/>
    <w:rsid w:val="000F5419"/>
    <w:rsid w:val="00102105"/>
    <w:rsid w:val="00105BDE"/>
    <w:rsid w:val="001245C0"/>
    <w:rsid w:val="00125A3F"/>
    <w:rsid w:val="00135BC0"/>
    <w:rsid w:val="001400A0"/>
    <w:rsid w:val="00143EC5"/>
    <w:rsid w:val="001440B7"/>
    <w:rsid w:val="0015131C"/>
    <w:rsid w:val="001519FE"/>
    <w:rsid w:val="00167B67"/>
    <w:rsid w:val="001732D3"/>
    <w:rsid w:val="001837FF"/>
    <w:rsid w:val="00187E20"/>
    <w:rsid w:val="00191420"/>
    <w:rsid w:val="0019601E"/>
    <w:rsid w:val="00197D00"/>
    <w:rsid w:val="001B1BA1"/>
    <w:rsid w:val="001B2BD9"/>
    <w:rsid w:val="001D5550"/>
    <w:rsid w:val="001E173C"/>
    <w:rsid w:val="00210813"/>
    <w:rsid w:val="00225183"/>
    <w:rsid w:val="0024039F"/>
    <w:rsid w:val="00240BA0"/>
    <w:rsid w:val="00240F96"/>
    <w:rsid w:val="002453F9"/>
    <w:rsid w:val="002512A6"/>
    <w:rsid w:val="00254AF4"/>
    <w:rsid w:val="002623D0"/>
    <w:rsid w:val="0026755F"/>
    <w:rsid w:val="00282CBC"/>
    <w:rsid w:val="00283976"/>
    <w:rsid w:val="002842C5"/>
    <w:rsid w:val="00293F38"/>
    <w:rsid w:val="002978C2"/>
    <w:rsid w:val="002B6E3C"/>
    <w:rsid w:val="002F15ED"/>
    <w:rsid w:val="00300556"/>
    <w:rsid w:val="00303D92"/>
    <w:rsid w:val="003109A1"/>
    <w:rsid w:val="00313C92"/>
    <w:rsid w:val="00316C0E"/>
    <w:rsid w:val="003231E4"/>
    <w:rsid w:val="00334B24"/>
    <w:rsid w:val="00347ACA"/>
    <w:rsid w:val="003507DD"/>
    <w:rsid w:val="00352DDD"/>
    <w:rsid w:val="00355387"/>
    <w:rsid w:val="00365789"/>
    <w:rsid w:val="003671F0"/>
    <w:rsid w:val="0038248E"/>
    <w:rsid w:val="003829CA"/>
    <w:rsid w:val="00391430"/>
    <w:rsid w:val="003967F9"/>
    <w:rsid w:val="003A1F4E"/>
    <w:rsid w:val="003B2DDA"/>
    <w:rsid w:val="003D229A"/>
    <w:rsid w:val="003D4C01"/>
    <w:rsid w:val="003D6215"/>
    <w:rsid w:val="003E4543"/>
    <w:rsid w:val="003F000E"/>
    <w:rsid w:val="003F2FE4"/>
    <w:rsid w:val="004109DC"/>
    <w:rsid w:val="00410E9F"/>
    <w:rsid w:val="004232B6"/>
    <w:rsid w:val="004350FD"/>
    <w:rsid w:val="00446DAB"/>
    <w:rsid w:val="00461B14"/>
    <w:rsid w:val="00462FB1"/>
    <w:rsid w:val="0046783D"/>
    <w:rsid w:val="0049576A"/>
    <w:rsid w:val="00496F6A"/>
    <w:rsid w:val="004B2694"/>
    <w:rsid w:val="004B2DD0"/>
    <w:rsid w:val="004C2751"/>
    <w:rsid w:val="004C4518"/>
    <w:rsid w:val="004D3807"/>
    <w:rsid w:val="004D5480"/>
    <w:rsid w:val="004E62F3"/>
    <w:rsid w:val="004E6FE4"/>
    <w:rsid w:val="004F012B"/>
    <w:rsid w:val="00510522"/>
    <w:rsid w:val="005144FF"/>
    <w:rsid w:val="005150D7"/>
    <w:rsid w:val="00540C23"/>
    <w:rsid w:val="005474B2"/>
    <w:rsid w:val="005550EB"/>
    <w:rsid w:val="00556644"/>
    <w:rsid w:val="00565936"/>
    <w:rsid w:val="005705A3"/>
    <w:rsid w:val="00570F1C"/>
    <w:rsid w:val="00587012"/>
    <w:rsid w:val="005A68DA"/>
    <w:rsid w:val="005C7DD7"/>
    <w:rsid w:val="005D1DB6"/>
    <w:rsid w:val="005E4834"/>
    <w:rsid w:val="005E7479"/>
    <w:rsid w:val="005E7D19"/>
    <w:rsid w:val="005F1342"/>
    <w:rsid w:val="00603E6A"/>
    <w:rsid w:val="00607655"/>
    <w:rsid w:val="00612DC7"/>
    <w:rsid w:val="0061654E"/>
    <w:rsid w:val="00616EF6"/>
    <w:rsid w:val="00624BF8"/>
    <w:rsid w:val="006302CF"/>
    <w:rsid w:val="00631476"/>
    <w:rsid w:val="00636971"/>
    <w:rsid w:val="00643095"/>
    <w:rsid w:val="00650AA2"/>
    <w:rsid w:val="00655577"/>
    <w:rsid w:val="00656B08"/>
    <w:rsid w:val="00663621"/>
    <w:rsid w:val="006B3FC0"/>
    <w:rsid w:val="006C04E5"/>
    <w:rsid w:val="006C52AF"/>
    <w:rsid w:val="006D5026"/>
    <w:rsid w:val="006E150D"/>
    <w:rsid w:val="006E4C5D"/>
    <w:rsid w:val="006E595F"/>
    <w:rsid w:val="006F09DE"/>
    <w:rsid w:val="006F2CDE"/>
    <w:rsid w:val="006F7861"/>
    <w:rsid w:val="0070277A"/>
    <w:rsid w:val="00706C9A"/>
    <w:rsid w:val="00720EC3"/>
    <w:rsid w:val="00722FBE"/>
    <w:rsid w:val="00727C2A"/>
    <w:rsid w:val="00734D6B"/>
    <w:rsid w:val="00746527"/>
    <w:rsid w:val="00747F40"/>
    <w:rsid w:val="0075188F"/>
    <w:rsid w:val="0076213A"/>
    <w:rsid w:val="00763DB2"/>
    <w:rsid w:val="007726EA"/>
    <w:rsid w:val="007A0209"/>
    <w:rsid w:val="007A41D0"/>
    <w:rsid w:val="007A4E72"/>
    <w:rsid w:val="007B0D4F"/>
    <w:rsid w:val="007B5B27"/>
    <w:rsid w:val="007C127B"/>
    <w:rsid w:val="007C1E96"/>
    <w:rsid w:val="007D718A"/>
    <w:rsid w:val="00802CEB"/>
    <w:rsid w:val="008129F8"/>
    <w:rsid w:val="008141D4"/>
    <w:rsid w:val="00827768"/>
    <w:rsid w:val="008301EB"/>
    <w:rsid w:val="0083569B"/>
    <w:rsid w:val="0084336A"/>
    <w:rsid w:val="0084447D"/>
    <w:rsid w:val="00872910"/>
    <w:rsid w:val="00872A2E"/>
    <w:rsid w:val="008751E0"/>
    <w:rsid w:val="00887292"/>
    <w:rsid w:val="008967D8"/>
    <w:rsid w:val="008B68AC"/>
    <w:rsid w:val="008C6AB2"/>
    <w:rsid w:val="008F0BE6"/>
    <w:rsid w:val="008F6E09"/>
    <w:rsid w:val="00900B3E"/>
    <w:rsid w:val="0091248C"/>
    <w:rsid w:val="009379D1"/>
    <w:rsid w:val="00954409"/>
    <w:rsid w:val="00957B40"/>
    <w:rsid w:val="00974CBD"/>
    <w:rsid w:val="009772E0"/>
    <w:rsid w:val="00990576"/>
    <w:rsid w:val="009963EE"/>
    <w:rsid w:val="009A2C1D"/>
    <w:rsid w:val="009B5101"/>
    <w:rsid w:val="009B5AC0"/>
    <w:rsid w:val="009C29D5"/>
    <w:rsid w:val="009C4BDA"/>
    <w:rsid w:val="009C7697"/>
    <w:rsid w:val="009E492B"/>
    <w:rsid w:val="009F11F4"/>
    <w:rsid w:val="009F1654"/>
    <w:rsid w:val="00A1049C"/>
    <w:rsid w:val="00A131E7"/>
    <w:rsid w:val="00A46657"/>
    <w:rsid w:val="00A51CC3"/>
    <w:rsid w:val="00A612B6"/>
    <w:rsid w:val="00A65D4F"/>
    <w:rsid w:val="00A85119"/>
    <w:rsid w:val="00A92F37"/>
    <w:rsid w:val="00A941B1"/>
    <w:rsid w:val="00AA0864"/>
    <w:rsid w:val="00AD43D3"/>
    <w:rsid w:val="00AD6EFB"/>
    <w:rsid w:val="00AD7390"/>
    <w:rsid w:val="00AE040F"/>
    <w:rsid w:val="00B007EB"/>
    <w:rsid w:val="00B36FB0"/>
    <w:rsid w:val="00B4236C"/>
    <w:rsid w:val="00B468A2"/>
    <w:rsid w:val="00B559E7"/>
    <w:rsid w:val="00B72ABF"/>
    <w:rsid w:val="00B77893"/>
    <w:rsid w:val="00B82AFE"/>
    <w:rsid w:val="00B90E59"/>
    <w:rsid w:val="00BA017E"/>
    <w:rsid w:val="00BB42BE"/>
    <w:rsid w:val="00BC4A04"/>
    <w:rsid w:val="00BC5EFC"/>
    <w:rsid w:val="00BD02F8"/>
    <w:rsid w:val="00BD4F59"/>
    <w:rsid w:val="00BE4AA5"/>
    <w:rsid w:val="00BE7C44"/>
    <w:rsid w:val="00BF1ADE"/>
    <w:rsid w:val="00C019BD"/>
    <w:rsid w:val="00C23E0D"/>
    <w:rsid w:val="00C27D9F"/>
    <w:rsid w:val="00C41AED"/>
    <w:rsid w:val="00C46F58"/>
    <w:rsid w:val="00C47B5C"/>
    <w:rsid w:val="00C5755F"/>
    <w:rsid w:val="00C64863"/>
    <w:rsid w:val="00C663AA"/>
    <w:rsid w:val="00C7095F"/>
    <w:rsid w:val="00C72513"/>
    <w:rsid w:val="00C75C95"/>
    <w:rsid w:val="00C8137B"/>
    <w:rsid w:val="00C82D3D"/>
    <w:rsid w:val="00C8543E"/>
    <w:rsid w:val="00C95BFC"/>
    <w:rsid w:val="00CA1006"/>
    <w:rsid w:val="00CA2980"/>
    <w:rsid w:val="00CB7D35"/>
    <w:rsid w:val="00CC1194"/>
    <w:rsid w:val="00CD6036"/>
    <w:rsid w:val="00CE4C1E"/>
    <w:rsid w:val="00CF427E"/>
    <w:rsid w:val="00CF6A24"/>
    <w:rsid w:val="00D07AE2"/>
    <w:rsid w:val="00D132BD"/>
    <w:rsid w:val="00D34D95"/>
    <w:rsid w:val="00D43944"/>
    <w:rsid w:val="00D44587"/>
    <w:rsid w:val="00D5743E"/>
    <w:rsid w:val="00D641E2"/>
    <w:rsid w:val="00D65352"/>
    <w:rsid w:val="00D80F45"/>
    <w:rsid w:val="00D85572"/>
    <w:rsid w:val="00D87966"/>
    <w:rsid w:val="00D97C91"/>
    <w:rsid w:val="00DA5123"/>
    <w:rsid w:val="00DB2B30"/>
    <w:rsid w:val="00DC4AFD"/>
    <w:rsid w:val="00DE1B19"/>
    <w:rsid w:val="00DE556B"/>
    <w:rsid w:val="00E2486A"/>
    <w:rsid w:val="00E26F48"/>
    <w:rsid w:val="00E424E5"/>
    <w:rsid w:val="00E516ED"/>
    <w:rsid w:val="00E53D07"/>
    <w:rsid w:val="00E649BA"/>
    <w:rsid w:val="00E75A3F"/>
    <w:rsid w:val="00E778A7"/>
    <w:rsid w:val="00E95089"/>
    <w:rsid w:val="00E96D44"/>
    <w:rsid w:val="00EA3769"/>
    <w:rsid w:val="00EB36AB"/>
    <w:rsid w:val="00EB36BC"/>
    <w:rsid w:val="00ED1C5F"/>
    <w:rsid w:val="00ED3876"/>
    <w:rsid w:val="00ED59E5"/>
    <w:rsid w:val="00ED5FFC"/>
    <w:rsid w:val="00ED6802"/>
    <w:rsid w:val="00ED7EC7"/>
    <w:rsid w:val="00EE03D0"/>
    <w:rsid w:val="00EF1F23"/>
    <w:rsid w:val="00F03217"/>
    <w:rsid w:val="00F1050F"/>
    <w:rsid w:val="00F13F97"/>
    <w:rsid w:val="00F275CB"/>
    <w:rsid w:val="00F37CE8"/>
    <w:rsid w:val="00F66FAC"/>
    <w:rsid w:val="00F72AD2"/>
    <w:rsid w:val="00F8580E"/>
    <w:rsid w:val="00F87A95"/>
    <w:rsid w:val="00F93D7C"/>
    <w:rsid w:val="00F97D34"/>
    <w:rsid w:val="00FB2BAA"/>
    <w:rsid w:val="00FC3C3B"/>
    <w:rsid w:val="00FC5B77"/>
    <w:rsid w:val="00FE0108"/>
    <w:rsid w:val="00FF5B0E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basedOn w:val="DefaultParagraphFont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basedOn w:val="DefaultParagraphFont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AD43D3"/>
    <w:rPr>
      <w:color w:val="808080"/>
    </w:rPr>
  </w:style>
  <w:style w:type="character" w:styleId="Hyperlink">
    <w:name w:val="Hyperlink"/>
    <w:basedOn w:val="DefaultParagraphFont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A04"/>
    <w:pPr>
      <w:spacing w:line="480" w:lineRule="auto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BC4A04"/>
    <w:pPr>
      <w:keepNext/>
      <w:spacing w:before="240"/>
      <w:outlineLvl w:val="0"/>
    </w:pPr>
    <w:rPr>
      <w:rFonts w:ascii="Times New Roman" w:hAnsi="Times New Roman" w:cs="Arial"/>
      <w:bCs/>
      <w:sz w:val="28"/>
      <w:szCs w:val="32"/>
    </w:rPr>
  </w:style>
  <w:style w:type="paragraph" w:styleId="Heading2">
    <w:name w:val="heading 2"/>
    <w:basedOn w:val="Normal"/>
    <w:next w:val="Normal"/>
    <w:qFormat/>
    <w:rsid w:val="00BC4A04"/>
    <w:pPr>
      <w:keepNext/>
      <w:spacing w:before="120" w:after="60"/>
      <w:outlineLvl w:val="1"/>
    </w:pPr>
    <w:rPr>
      <w:rFonts w:ascii="Times New Roman" w:hAnsi="Times New Roman" w:cs="Arial"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BC4A04"/>
    <w:pPr>
      <w:keepNext/>
      <w:spacing w:before="120" w:after="60"/>
      <w:outlineLvl w:val="2"/>
    </w:pPr>
    <w:rPr>
      <w:rFonts w:ascii="Times New Roman" w:hAnsi="Times New Roman" w:cs="Arial"/>
      <w:bCs/>
      <w:sz w:val="20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4A04"/>
    <w:rPr>
      <w:rFonts w:cs="Arial"/>
      <w:bCs/>
      <w:szCs w:val="26"/>
      <w:lang w:val="en-US" w:eastAsia="en-US" w:bidi="ar-SA"/>
    </w:rPr>
  </w:style>
  <w:style w:type="paragraph" w:styleId="Header">
    <w:name w:val="header"/>
    <w:basedOn w:val="Normal"/>
    <w:rsid w:val="006C52AF"/>
    <w:pPr>
      <w:tabs>
        <w:tab w:val="center" w:pos="4320"/>
        <w:tab w:val="right" w:pos="8640"/>
      </w:tabs>
      <w:jc w:val="right"/>
    </w:pPr>
  </w:style>
  <w:style w:type="paragraph" w:customStyle="1" w:styleId="Student">
    <w:name w:val="Student"/>
    <w:aliases w:val="instructor and course information"/>
    <w:basedOn w:val="Normal"/>
    <w:qFormat/>
    <w:rsid w:val="00BC4A04"/>
  </w:style>
  <w:style w:type="paragraph" w:styleId="Footer">
    <w:name w:val="footer"/>
    <w:basedOn w:val="Normal"/>
    <w:link w:val="FooterChar"/>
    <w:rsid w:val="003F000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F000E"/>
    <w:rPr>
      <w:rFonts w:ascii="Calibri" w:hAnsi="Calibri"/>
      <w:sz w:val="22"/>
      <w:szCs w:val="24"/>
    </w:rPr>
  </w:style>
  <w:style w:type="paragraph" w:customStyle="1" w:styleId="ResearchPaperTitle">
    <w:name w:val="Research Paper Title"/>
    <w:basedOn w:val="Normal"/>
    <w:qFormat/>
    <w:rsid w:val="006C52AF"/>
    <w:pPr>
      <w:jc w:val="center"/>
    </w:pPr>
  </w:style>
  <w:style w:type="paragraph" w:customStyle="1" w:styleId="Researchpapercontents">
    <w:name w:val="Research paper contents"/>
    <w:basedOn w:val="Normal"/>
    <w:qFormat/>
    <w:rsid w:val="00BC4A04"/>
    <w:pPr>
      <w:ind w:firstLine="720"/>
    </w:pPr>
  </w:style>
  <w:style w:type="paragraph" w:styleId="BalloonText">
    <w:name w:val="Balloon Text"/>
    <w:basedOn w:val="Normal"/>
    <w:semiHidden/>
    <w:rsid w:val="00E95089"/>
    <w:rPr>
      <w:rFonts w:cs="Tahoma"/>
      <w:sz w:val="16"/>
      <w:szCs w:val="16"/>
    </w:rPr>
  </w:style>
  <w:style w:type="paragraph" w:customStyle="1" w:styleId="Longquotation">
    <w:name w:val="Long quotation"/>
    <w:basedOn w:val="Normal"/>
    <w:qFormat/>
    <w:rsid w:val="00C82D3D"/>
    <w:pPr>
      <w:ind w:left="1440"/>
    </w:pPr>
  </w:style>
  <w:style w:type="character" w:customStyle="1" w:styleId="Worksciteditalic">
    <w:name w:val="Works cited (italic)"/>
    <w:basedOn w:val="DefaultParagraphFont"/>
    <w:rsid w:val="00BC4A04"/>
    <w:rPr>
      <w:rFonts w:ascii="Arial" w:hAnsi="Arial"/>
      <w:i/>
      <w:iCs/>
      <w:sz w:val="22"/>
    </w:rPr>
  </w:style>
  <w:style w:type="character" w:customStyle="1" w:styleId="Workscitedunderline">
    <w:name w:val="Works cited (underline)"/>
    <w:basedOn w:val="DefaultParagraphFont"/>
    <w:uiPriority w:val="1"/>
    <w:qFormat/>
    <w:rsid w:val="00BC4A04"/>
    <w:rPr>
      <w:rFonts w:ascii="Arial" w:hAnsi="Arial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rsid w:val="00AD43D3"/>
    <w:rPr>
      <w:color w:val="808080"/>
    </w:rPr>
  </w:style>
  <w:style w:type="character" w:styleId="Hyperlink">
    <w:name w:val="Hyperlink"/>
    <w:basedOn w:val="DefaultParagraphFont"/>
    <w:rsid w:val="00C23E0D"/>
    <w:rPr>
      <w:color w:val="0000FF"/>
      <w:u w:val="single"/>
    </w:rPr>
  </w:style>
  <w:style w:type="paragraph" w:customStyle="1" w:styleId="WorksCitedPageTitle">
    <w:name w:val="Works Cited (Page Title)"/>
    <w:basedOn w:val="Normal"/>
    <w:qFormat/>
    <w:rsid w:val="00011A39"/>
    <w:pPr>
      <w:pageBreakBefore/>
      <w:jc w:val="center"/>
    </w:pPr>
  </w:style>
  <w:style w:type="paragraph" w:customStyle="1" w:styleId="Workcited">
    <w:name w:val="Work cited"/>
    <w:basedOn w:val="Normal"/>
    <w:qFormat/>
    <w:rsid w:val="000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ww:pkrfrdzx6f1cd4hxdy623k9c0000gn:T:TM01018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TM01018376</Template>
  <TotalTime>31</TotalTime>
  <Pages>2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O'Ferral</dc:creator>
  <cp:keywords/>
  <dc:description/>
  <cp:lastModifiedBy>Antonio O'Ferral</cp:lastModifiedBy>
  <cp:revision>1</cp:revision>
  <cp:lastPrinted>2017-05-18T03:15:00Z</cp:lastPrinted>
  <dcterms:created xsi:type="dcterms:W3CDTF">2017-05-18T00:44:00Z</dcterms:created>
  <dcterms:modified xsi:type="dcterms:W3CDTF">2017-05-18T03:15:00Z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TC010183761033</vt:lpwstr>
  </property>
</Properties>
</file>